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B6" w:rsidRPr="009546B6" w:rsidRDefault="009546B6" w:rsidP="009546B6">
      <w:pPr>
        <w:spacing w:line="360" w:lineRule="auto"/>
        <w:jc w:val="center"/>
        <w:rPr>
          <w:b/>
          <w:color w:val="FF0000"/>
          <w:u w:val="single"/>
        </w:rPr>
      </w:pPr>
      <w:r w:rsidRPr="009546B6">
        <w:rPr>
          <w:b/>
          <w:color w:val="FF0000"/>
          <w:u w:val="single"/>
        </w:rPr>
        <w:t>FİRMA İLETİŞİM BİLGİLERİ</w:t>
      </w:r>
    </w:p>
    <w:p w:rsidR="009546B6" w:rsidRPr="00FA2499" w:rsidRDefault="009546B6" w:rsidP="009546B6">
      <w:pPr>
        <w:spacing w:line="360" w:lineRule="auto"/>
        <w:jc w:val="both"/>
        <w:rPr>
          <w:b/>
          <w:sz w:val="20"/>
          <w:u w:val="single"/>
        </w:rPr>
      </w:pPr>
      <w:r w:rsidRPr="00FA2499">
        <w:rPr>
          <w:b/>
          <w:sz w:val="20"/>
          <w:u w:val="single"/>
        </w:rPr>
        <w:t>1 – KURULUŞUN</w:t>
      </w:r>
    </w:p>
    <w:p w:rsidR="009546B6" w:rsidRPr="00FA2499" w:rsidRDefault="009546B6" w:rsidP="009546B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0"/>
        </w:rPr>
      </w:pPr>
      <w:r w:rsidRPr="00FA2499">
        <w:rPr>
          <w:b/>
          <w:sz w:val="20"/>
        </w:rPr>
        <w:t xml:space="preserve">Adı </w:t>
      </w:r>
      <w:r w:rsidRPr="00FA2499">
        <w:rPr>
          <w:b/>
          <w:sz w:val="20"/>
        </w:rPr>
        <w:tab/>
      </w:r>
      <w:r w:rsidRPr="00FA2499">
        <w:rPr>
          <w:b/>
          <w:sz w:val="20"/>
        </w:rPr>
        <w:tab/>
        <w:t xml:space="preserve">: </w:t>
      </w:r>
      <w:proofErr w:type="gramStart"/>
      <w:r w:rsidRPr="00FA2499">
        <w:rPr>
          <w:sz w:val="20"/>
        </w:rPr>
        <w:t>...............................................................................................................................</w:t>
      </w:r>
      <w:proofErr w:type="gramEnd"/>
    </w:p>
    <w:p w:rsidR="009546B6" w:rsidRPr="00FA2499" w:rsidRDefault="009546B6" w:rsidP="009546B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0"/>
        </w:rPr>
      </w:pPr>
      <w:r w:rsidRPr="00FA2499">
        <w:rPr>
          <w:b/>
          <w:sz w:val="20"/>
        </w:rPr>
        <w:t>Adres (1)</w:t>
      </w:r>
      <w:r w:rsidRPr="00FA2499">
        <w:rPr>
          <w:b/>
          <w:sz w:val="20"/>
        </w:rPr>
        <w:tab/>
        <w:t>:</w:t>
      </w:r>
      <w:r w:rsidRPr="00FA2499">
        <w:rPr>
          <w:sz w:val="20"/>
        </w:rPr>
        <w:t xml:space="preserve"> </w:t>
      </w:r>
      <w:proofErr w:type="gramStart"/>
      <w:r w:rsidRPr="00FA2499">
        <w:rPr>
          <w:sz w:val="20"/>
        </w:rPr>
        <w:t>...............................................................................................................................</w:t>
      </w:r>
      <w:proofErr w:type="gramEnd"/>
    </w:p>
    <w:p w:rsidR="009546B6" w:rsidRPr="00FA2499" w:rsidRDefault="009546B6" w:rsidP="009546B6">
      <w:pPr>
        <w:spacing w:line="360" w:lineRule="auto"/>
        <w:ind w:left="1428" w:firstLine="696"/>
        <w:jc w:val="both"/>
        <w:rPr>
          <w:sz w:val="20"/>
        </w:rPr>
      </w:pPr>
      <w:r w:rsidRPr="00FA2499">
        <w:rPr>
          <w:sz w:val="20"/>
        </w:rPr>
        <w:t xml:space="preserve">  </w:t>
      </w:r>
      <w:proofErr w:type="gramStart"/>
      <w:r w:rsidRPr="00FA2499">
        <w:rPr>
          <w:sz w:val="20"/>
        </w:rPr>
        <w:t>...............................................................................................................................</w:t>
      </w:r>
      <w:proofErr w:type="gramEnd"/>
    </w:p>
    <w:p w:rsidR="009546B6" w:rsidRPr="00FA2499" w:rsidRDefault="009546B6" w:rsidP="009546B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0"/>
        </w:rPr>
      </w:pPr>
      <w:r w:rsidRPr="00FA2499">
        <w:rPr>
          <w:b/>
          <w:sz w:val="20"/>
        </w:rPr>
        <w:t>Adres (2)</w:t>
      </w:r>
      <w:r w:rsidRPr="00FA2499">
        <w:rPr>
          <w:b/>
          <w:sz w:val="20"/>
        </w:rPr>
        <w:tab/>
        <w:t xml:space="preserve">: </w:t>
      </w:r>
      <w:proofErr w:type="gramStart"/>
      <w:r w:rsidRPr="00FA2499">
        <w:rPr>
          <w:sz w:val="20"/>
        </w:rPr>
        <w:t>...............................................................................................................................</w:t>
      </w:r>
      <w:proofErr w:type="gramEnd"/>
    </w:p>
    <w:p w:rsidR="009546B6" w:rsidRPr="00FA2499" w:rsidRDefault="009546B6" w:rsidP="009546B6">
      <w:pPr>
        <w:spacing w:line="360" w:lineRule="auto"/>
        <w:ind w:left="1428" w:firstLine="696"/>
        <w:jc w:val="both"/>
        <w:rPr>
          <w:sz w:val="20"/>
        </w:rPr>
      </w:pPr>
      <w:r w:rsidRPr="00FA2499">
        <w:rPr>
          <w:sz w:val="20"/>
        </w:rPr>
        <w:t xml:space="preserve">  </w:t>
      </w:r>
      <w:proofErr w:type="gramStart"/>
      <w:r w:rsidRPr="00FA2499">
        <w:rPr>
          <w:sz w:val="20"/>
        </w:rPr>
        <w:t>................................................................................................................................</w:t>
      </w:r>
      <w:proofErr w:type="gramEnd"/>
    </w:p>
    <w:p w:rsidR="009546B6" w:rsidRPr="00FA2499" w:rsidRDefault="009546B6" w:rsidP="009546B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0"/>
        </w:rPr>
      </w:pPr>
      <w:r w:rsidRPr="00FA2499">
        <w:rPr>
          <w:b/>
          <w:sz w:val="20"/>
        </w:rPr>
        <w:t>Telefon No</w:t>
      </w:r>
      <w:r w:rsidRPr="00FA2499">
        <w:rPr>
          <w:b/>
          <w:sz w:val="20"/>
        </w:rPr>
        <w:tab/>
        <w:t xml:space="preserve">: </w:t>
      </w:r>
      <w:proofErr w:type="gramStart"/>
      <w:r w:rsidRPr="00FA2499">
        <w:rPr>
          <w:sz w:val="20"/>
        </w:rPr>
        <w:t>...............................................................................................................................</w:t>
      </w:r>
      <w:proofErr w:type="gramEnd"/>
    </w:p>
    <w:p w:rsidR="009546B6" w:rsidRPr="00FA2499" w:rsidRDefault="009546B6" w:rsidP="009546B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0"/>
        </w:rPr>
      </w:pPr>
      <w:r w:rsidRPr="00FA2499">
        <w:rPr>
          <w:b/>
          <w:sz w:val="20"/>
        </w:rPr>
        <w:t>Faks No</w:t>
      </w:r>
      <w:r>
        <w:rPr>
          <w:b/>
          <w:sz w:val="20"/>
        </w:rPr>
        <w:tab/>
      </w:r>
      <w:r w:rsidRPr="00FA2499">
        <w:rPr>
          <w:b/>
          <w:sz w:val="20"/>
        </w:rPr>
        <w:t xml:space="preserve">: </w:t>
      </w:r>
      <w:proofErr w:type="gramStart"/>
      <w:r w:rsidRPr="00FA2499">
        <w:rPr>
          <w:sz w:val="20"/>
        </w:rPr>
        <w:t>...............................................................................................................................</w:t>
      </w:r>
      <w:proofErr w:type="gramEnd"/>
    </w:p>
    <w:p w:rsidR="009546B6" w:rsidRPr="00FA2499" w:rsidRDefault="009546B6" w:rsidP="009546B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0"/>
        </w:rPr>
      </w:pPr>
      <w:r w:rsidRPr="00FA2499">
        <w:rPr>
          <w:b/>
          <w:sz w:val="20"/>
        </w:rPr>
        <w:t>WEB Sayfası</w:t>
      </w:r>
      <w:r w:rsidRPr="00FA2499">
        <w:rPr>
          <w:b/>
          <w:sz w:val="20"/>
        </w:rPr>
        <w:tab/>
        <w:t xml:space="preserve">: </w:t>
      </w:r>
      <w:proofErr w:type="gramStart"/>
      <w:r w:rsidRPr="00FA2499">
        <w:rPr>
          <w:sz w:val="20"/>
        </w:rPr>
        <w:t>...............................................................................................................................</w:t>
      </w:r>
      <w:proofErr w:type="gramEnd"/>
    </w:p>
    <w:p w:rsidR="009546B6" w:rsidRPr="00FA2499" w:rsidRDefault="009546B6" w:rsidP="009546B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0"/>
        </w:rPr>
      </w:pPr>
      <w:r w:rsidRPr="00FA2499">
        <w:rPr>
          <w:b/>
          <w:sz w:val="20"/>
        </w:rPr>
        <w:t xml:space="preserve">E-mail Adresi </w:t>
      </w:r>
      <w:r>
        <w:rPr>
          <w:b/>
          <w:sz w:val="20"/>
        </w:rPr>
        <w:tab/>
      </w:r>
      <w:proofErr w:type="gramStart"/>
      <w:r w:rsidRPr="00FA2499">
        <w:rPr>
          <w:b/>
          <w:sz w:val="20"/>
        </w:rPr>
        <w:t>:</w:t>
      </w:r>
      <w:r w:rsidRPr="00FA2499">
        <w:rPr>
          <w:sz w:val="20"/>
        </w:rPr>
        <w:t>................................................................................................................................</w:t>
      </w:r>
      <w:proofErr w:type="gramEnd"/>
    </w:p>
    <w:p w:rsidR="009546B6" w:rsidRPr="00FA2499" w:rsidRDefault="009546B6" w:rsidP="009546B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0"/>
        </w:rPr>
      </w:pPr>
      <w:r>
        <w:rPr>
          <w:b/>
          <w:sz w:val="20"/>
        </w:rPr>
        <w:t>Faaliyet Konusu ve Sektörü</w:t>
      </w:r>
      <w:r>
        <w:rPr>
          <w:b/>
          <w:sz w:val="20"/>
        </w:rPr>
        <w:tab/>
      </w:r>
      <w:r w:rsidRPr="00FA2499">
        <w:rPr>
          <w:b/>
          <w:sz w:val="20"/>
        </w:rPr>
        <w:t xml:space="preserve">: </w:t>
      </w:r>
      <w:proofErr w:type="gramStart"/>
      <w:r w:rsidRPr="00FA2499">
        <w:rPr>
          <w:sz w:val="20"/>
        </w:rPr>
        <w:t>.........................................</w:t>
      </w:r>
      <w:proofErr w:type="gramEnd"/>
    </w:p>
    <w:p w:rsidR="009546B6" w:rsidRDefault="009546B6" w:rsidP="009546B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0"/>
          <w:u w:val="single"/>
        </w:rPr>
      </w:pPr>
      <w:proofErr w:type="spellStart"/>
      <w:r w:rsidRPr="00AA7AA4">
        <w:rPr>
          <w:b/>
          <w:sz w:val="20"/>
          <w:szCs w:val="20"/>
        </w:rPr>
        <w:t>Nace</w:t>
      </w:r>
      <w:proofErr w:type="spellEnd"/>
      <w:r w:rsidRPr="00AA7AA4">
        <w:rPr>
          <w:b/>
          <w:sz w:val="20"/>
          <w:szCs w:val="20"/>
        </w:rPr>
        <w:t xml:space="preserve"> kodu</w:t>
      </w:r>
      <w:r w:rsidRPr="00AA7AA4">
        <w:rPr>
          <w:b/>
          <w:sz w:val="20"/>
        </w:rPr>
        <w:tab/>
      </w:r>
      <w:r w:rsidRPr="00AA7AA4">
        <w:rPr>
          <w:b/>
          <w:sz w:val="20"/>
        </w:rPr>
        <w:tab/>
      </w:r>
      <w:r w:rsidRPr="00AA7AA4">
        <w:rPr>
          <w:b/>
          <w:sz w:val="20"/>
        </w:rPr>
        <w:tab/>
      </w:r>
      <w:r w:rsidRPr="00FA2499">
        <w:rPr>
          <w:b/>
          <w:sz w:val="20"/>
        </w:rPr>
        <w:t xml:space="preserve">: </w:t>
      </w:r>
      <w:proofErr w:type="gramStart"/>
      <w:r w:rsidRPr="00FA2499">
        <w:rPr>
          <w:sz w:val="20"/>
        </w:rPr>
        <w:t>.........................................</w:t>
      </w:r>
      <w:proofErr w:type="gramEnd"/>
    </w:p>
    <w:p w:rsidR="009546B6" w:rsidRPr="00FA2499" w:rsidRDefault="009546B6" w:rsidP="009546B6">
      <w:pPr>
        <w:spacing w:line="360" w:lineRule="auto"/>
        <w:jc w:val="both"/>
        <w:rPr>
          <w:b/>
          <w:sz w:val="20"/>
        </w:rPr>
      </w:pPr>
    </w:p>
    <w:p w:rsidR="009546B6" w:rsidRPr="00FA2499" w:rsidRDefault="009546B6" w:rsidP="009546B6">
      <w:pPr>
        <w:spacing w:line="360" w:lineRule="auto"/>
        <w:jc w:val="both"/>
        <w:rPr>
          <w:b/>
          <w:sz w:val="20"/>
          <w:u w:val="single"/>
        </w:rPr>
      </w:pPr>
      <w:r w:rsidRPr="00FA2499">
        <w:rPr>
          <w:b/>
          <w:sz w:val="20"/>
          <w:u w:val="single"/>
        </w:rPr>
        <w:t xml:space="preserve">2 - </w:t>
      </w:r>
      <w:proofErr w:type="gramStart"/>
      <w:r w:rsidRPr="00FA2499">
        <w:rPr>
          <w:b/>
          <w:sz w:val="20"/>
          <w:u w:val="single"/>
        </w:rPr>
        <w:t>FİRMA  ORTAKLARI</w:t>
      </w:r>
      <w:proofErr w:type="gramEnd"/>
      <w:r w:rsidRPr="00FA2499">
        <w:rPr>
          <w:b/>
          <w:sz w:val="20"/>
          <w:u w:val="single"/>
        </w:rPr>
        <w:t xml:space="preserve"> İLE GENEL MÜDÜRÜNÜN İSİM VE İLETİŞİM BİLGİLERİ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05"/>
        <w:gridCol w:w="1560"/>
        <w:gridCol w:w="1842"/>
        <w:gridCol w:w="3119"/>
      </w:tblGrid>
      <w:tr w:rsidR="009546B6" w:rsidRPr="00FA2499" w:rsidTr="003D68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9546B6" w:rsidRPr="00624588" w:rsidRDefault="009546B6" w:rsidP="003D6833">
            <w:pPr>
              <w:jc w:val="center"/>
              <w:rPr>
                <w:b/>
                <w:color w:val="002060"/>
                <w:sz w:val="20"/>
              </w:rPr>
            </w:pPr>
            <w:r w:rsidRPr="00624588">
              <w:rPr>
                <w:color w:val="002060"/>
                <w:sz w:val="20"/>
              </w:rPr>
              <w:tab/>
            </w:r>
          </w:p>
        </w:tc>
        <w:tc>
          <w:tcPr>
            <w:tcW w:w="290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546B6" w:rsidRPr="00624588" w:rsidRDefault="009546B6" w:rsidP="003D6833">
            <w:pPr>
              <w:jc w:val="center"/>
              <w:rPr>
                <w:b/>
                <w:color w:val="002060"/>
                <w:sz w:val="20"/>
              </w:rPr>
            </w:pPr>
            <w:r w:rsidRPr="00624588">
              <w:rPr>
                <w:b/>
                <w:color w:val="002060"/>
                <w:sz w:val="20"/>
              </w:rPr>
              <w:t>Adı / Soyadı</w:t>
            </w:r>
          </w:p>
        </w:tc>
        <w:tc>
          <w:tcPr>
            <w:tcW w:w="1560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546B6" w:rsidRPr="00624588" w:rsidRDefault="009546B6" w:rsidP="003D6833">
            <w:pPr>
              <w:jc w:val="center"/>
              <w:rPr>
                <w:b/>
                <w:color w:val="002060"/>
                <w:sz w:val="20"/>
              </w:rPr>
            </w:pPr>
            <w:proofErr w:type="spellStart"/>
            <w:r w:rsidRPr="00624588">
              <w:rPr>
                <w:b/>
                <w:color w:val="002060"/>
                <w:sz w:val="20"/>
              </w:rPr>
              <w:t>Ünvanı</w:t>
            </w:r>
            <w:proofErr w:type="spellEnd"/>
            <w:r w:rsidRPr="00624588">
              <w:rPr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</w:tcBorders>
          </w:tcPr>
          <w:p w:rsidR="009546B6" w:rsidRPr="00624588" w:rsidRDefault="009546B6" w:rsidP="003D6833">
            <w:pPr>
              <w:jc w:val="center"/>
              <w:rPr>
                <w:b/>
                <w:color w:val="002060"/>
                <w:sz w:val="20"/>
              </w:rPr>
            </w:pPr>
            <w:r w:rsidRPr="00624588">
              <w:rPr>
                <w:b/>
                <w:color w:val="002060"/>
                <w:sz w:val="20"/>
              </w:rPr>
              <w:t>Cep Telefonu</w:t>
            </w:r>
          </w:p>
        </w:tc>
        <w:tc>
          <w:tcPr>
            <w:tcW w:w="3119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</w:tcBorders>
          </w:tcPr>
          <w:p w:rsidR="009546B6" w:rsidRPr="00624588" w:rsidRDefault="009546B6" w:rsidP="003D6833">
            <w:pPr>
              <w:jc w:val="center"/>
              <w:rPr>
                <w:b/>
                <w:color w:val="002060"/>
                <w:sz w:val="20"/>
              </w:rPr>
            </w:pPr>
            <w:r w:rsidRPr="00624588">
              <w:rPr>
                <w:b/>
                <w:color w:val="002060"/>
                <w:sz w:val="20"/>
              </w:rPr>
              <w:t>E-Posta</w:t>
            </w:r>
          </w:p>
        </w:tc>
      </w:tr>
      <w:tr w:rsidR="009546B6" w:rsidRPr="00FA2499" w:rsidTr="003D68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  <w:r w:rsidRPr="00FA2499">
              <w:rPr>
                <w:sz w:val="20"/>
              </w:rPr>
              <w:t>a)</w:t>
            </w:r>
          </w:p>
        </w:tc>
        <w:tc>
          <w:tcPr>
            <w:tcW w:w="2905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dotted" w:sz="6" w:space="0" w:color="auto"/>
              <w:bottom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dotted" w:sz="6" w:space="0" w:color="auto"/>
              <w:bottom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546B6" w:rsidRPr="00FA2499" w:rsidTr="003D68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  <w:r w:rsidRPr="00FA2499">
              <w:rPr>
                <w:sz w:val="20"/>
              </w:rPr>
              <w:t>b)</w:t>
            </w:r>
          </w:p>
        </w:tc>
        <w:tc>
          <w:tcPr>
            <w:tcW w:w="29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546B6" w:rsidRPr="00FA2499" w:rsidTr="003D68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  <w:r w:rsidRPr="00FA2499">
              <w:rPr>
                <w:sz w:val="20"/>
              </w:rPr>
              <w:t>c)</w:t>
            </w:r>
          </w:p>
        </w:tc>
        <w:tc>
          <w:tcPr>
            <w:tcW w:w="29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546B6" w:rsidRPr="00FA2499" w:rsidTr="003D68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  <w:r w:rsidRPr="00FA2499">
              <w:rPr>
                <w:sz w:val="20"/>
              </w:rPr>
              <w:t>d)</w:t>
            </w:r>
          </w:p>
        </w:tc>
        <w:tc>
          <w:tcPr>
            <w:tcW w:w="29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546B6" w:rsidRPr="00FA2499" w:rsidTr="003D68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  <w:r w:rsidRPr="00FA2499">
              <w:rPr>
                <w:sz w:val="20"/>
              </w:rPr>
              <w:t>)</w:t>
            </w:r>
          </w:p>
        </w:tc>
        <w:tc>
          <w:tcPr>
            <w:tcW w:w="2905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9546B6" w:rsidRPr="00FF1424" w:rsidRDefault="009546B6" w:rsidP="009546B6">
      <w:pPr>
        <w:jc w:val="both"/>
        <w:rPr>
          <w:sz w:val="16"/>
          <w:szCs w:val="16"/>
        </w:rPr>
      </w:pPr>
    </w:p>
    <w:p w:rsidR="009546B6" w:rsidRPr="00FA2499" w:rsidRDefault="009546B6" w:rsidP="009546B6">
      <w:pPr>
        <w:spacing w:line="360" w:lineRule="auto"/>
        <w:jc w:val="both"/>
        <w:rPr>
          <w:b/>
          <w:sz w:val="20"/>
          <w:u w:val="single"/>
        </w:rPr>
      </w:pPr>
      <w:r w:rsidRPr="00FA2499">
        <w:rPr>
          <w:b/>
          <w:sz w:val="20"/>
          <w:u w:val="single"/>
        </w:rPr>
        <w:t xml:space="preserve">3 - FİRMAYI TEMSİLE YETKİLİ KİŞİLERİN ADI - SOYADI 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97"/>
        <w:gridCol w:w="2268"/>
        <w:gridCol w:w="1842"/>
        <w:gridCol w:w="3119"/>
      </w:tblGrid>
      <w:tr w:rsidR="009546B6" w:rsidRPr="00FA2499" w:rsidTr="003D68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9546B6" w:rsidRPr="00624588" w:rsidRDefault="009546B6" w:rsidP="003D6833">
            <w:pPr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219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546B6" w:rsidRPr="00624588" w:rsidRDefault="009546B6" w:rsidP="003D6833">
            <w:pPr>
              <w:jc w:val="center"/>
              <w:rPr>
                <w:b/>
                <w:color w:val="002060"/>
                <w:sz w:val="20"/>
              </w:rPr>
            </w:pPr>
            <w:r w:rsidRPr="00624588">
              <w:rPr>
                <w:b/>
                <w:color w:val="002060"/>
                <w:sz w:val="20"/>
              </w:rPr>
              <w:t>Adı / Soyadı</w:t>
            </w:r>
          </w:p>
        </w:tc>
        <w:tc>
          <w:tcPr>
            <w:tcW w:w="2268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546B6" w:rsidRPr="00624588" w:rsidRDefault="009546B6" w:rsidP="003D6833">
            <w:pPr>
              <w:jc w:val="center"/>
              <w:rPr>
                <w:b/>
                <w:color w:val="002060"/>
                <w:sz w:val="20"/>
              </w:rPr>
            </w:pPr>
            <w:proofErr w:type="spellStart"/>
            <w:r w:rsidRPr="00624588">
              <w:rPr>
                <w:b/>
                <w:color w:val="002060"/>
                <w:sz w:val="20"/>
              </w:rPr>
              <w:t>Ünvanı</w:t>
            </w:r>
            <w:proofErr w:type="spellEnd"/>
            <w:r w:rsidRPr="00624588">
              <w:rPr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</w:tcBorders>
          </w:tcPr>
          <w:p w:rsidR="009546B6" w:rsidRPr="00624588" w:rsidRDefault="009546B6" w:rsidP="003D6833">
            <w:pPr>
              <w:jc w:val="center"/>
              <w:rPr>
                <w:b/>
                <w:color w:val="002060"/>
                <w:sz w:val="20"/>
              </w:rPr>
            </w:pPr>
            <w:r w:rsidRPr="00624588">
              <w:rPr>
                <w:b/>
                <w:color w:val="002060"/>
                <w:sz w:val="20"/>
              </w:rPr>
              <w:t>Cep Telefonu</w:t>
            </w:r>
          </w:p>
        </w:tc>
        <w:tc>
          <w:tcPr>
            <w:tcW w:w="3119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</w:tcBorders>
          </w:tcPr>
          <w:p w:rsidR="009546B6" w:rsidRPr="00624588" w:rsidRDefault="009546B6" w:rsidP="003D6833">
            <w:pPr>
              <w:jc w:val="center"/>
              <w:rPr>
                <w:b/>
                <w:color w:val="002060"/>
                <w:sz w:val="20"/>
              </w:rPr>
            </w:pPr>
            <w:r w:rsidRPr="00624588">
              <w:rPr>
                <w:b/>
                <w:color w:val="002060"/>
                <w:sz w:val="20"/>
              </w:rPr>
              <w:t>E-Posta</w:t>
            </w:r>
          </w:p>
        </w:tc>
      </w:tr>
      <w:tr w:rsidR="009546B6" w:rsidRPr="00FA2499" w:rsidTr="003D68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  <w:r w:rsidRPr="00FA2499">
              <w:rPr>
                <w:sz w:val="20"/>
              </w:rPr>
              <w:t>a)</w:t>
            </w:r>
          </w:p>
        </w:tc>
        <w:tc>
          <w:tcPr>
            <w:tcW w:w="219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İşletme/Üretim Müdürü</w:t>
            </w:r>
          </w:p>
        </w:tc>
        <w:tc>
          <w:tcPr>
            <w:tcW w:w="1842" w:type="dxa"/>
            <w:tcBorders>
              <w:top w:val="nil"/>
              <w:left w:val="dotted" w:sz="6" w:space="0" w:color="auto"/>
              <w:bottom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dotted" w:sz="6" w:space="0" w:color="auto"/>
              <w:bottom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546B6" w:rsidRPr="00FA2499" w:rsidTr="003D68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  <w:r w:rsidRPr="00FA2499">
              <w:rPr>
                <w:sz w:val="20"/>
              </w:rPr>
              <w:t>b)</w:t>
            </w:r>
          </w:p>
        </w:tc>
        <w:tc>
          <w:tcPr>
            <w:tcW w:w="21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rPr>
                <w:sz w:val="20"/>
              </w:rPr>
            </w:pPr>
            <w:r>
              <w:rPr>
                <w:sz w:val="20"/>
              </w:rPr>
              <w:t>İnsan Kaynakları / Personel Müdürü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546B6" w:rsidRPr="00FA2499" w:rsidTr="003D68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  <w:r w:rsidRPr="00FA2499">
              <w:rPr>
                <w:sz w:val="20"/>
              </w:rPr>
              <w:t>c)</w:t>
            </w:r>
          </w:p>
        </w:tc>
        <w:tc>
          <w:tcPr>
            <w:tcW w:w="21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Muhasebe/ Mali İşler Md.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546B6" w:rsidRPr="00FA2499" w:rsidTr="003D68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  <w:r w:rsidRPr="00FA2499">
              <w:rPr>
                <w:sz w:val="20"/>
              </w:rPr>
              <w:t>d)</w:t>
            </w:r>
          </w:p>
        </w:tc>
        <w:tc>
          <w:tcPr>
            <w:tcW w:w="21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Finansman </w:t>
            </w:r>
            <w:proofErr w:type="spellStart"/>
            <w:r>
              <w:rPr>
                <w:sz w:val="20"/>
              </w:rPr>
              <w:t>Müd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546B6" w:rsidRPr="00FA2499" w:rsidTr="003D68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  <w:r w:rsidRPr="00FA2499">
              <w:rPr>
                <w:sz w:val="20"/>
              </w:rPr>
              <w:t>e)</w:t>
            </w:r>
          </w:p>
        </w:tc>
        <w:tc>
          <w:tcPr>
            <w:tcW w:w="21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Kalite Güvence 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546B6" w:rsidRPr="00FA2499" w:rsidTr="003D683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  <w:r w:rsidRPr="00FA2499">
              <w:rPr>
                <w:sz w:val="20"/>
              </w:rPr>
              <w:t>f)</w:t>
            </w:r>
          </w:p>
        </w:tc>
        <w:tc>
          <w:tcPr>
            <w:tcW w:w="2197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Makine Enerji </w:t>
            </w:r>
            <w:proofErr w:type="spellStart"/>
            <w:r>
              <w:rPr>
                <w:sz w:val="20"/>
              </w:rPr>
              <w:t>Müd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</w:tcBorders>
          </w:tcPr>
          <w:p w:rsidR="009546B6" w:rsidRPr="00FA2499" w:rsidRDefault="009546B6" w:rsidP="003D6833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9546B6" w:rsidRPr="00FF1424" w:rsidRDefault="009546B6" w:rsidP="009546B6">
      <w:pPr>
        <w:jc w:val="both"/>
        <w:rPr>
          <w:sz w:val="16"/>
          <w:szCs w:val="16"/>
        </w:rPr>
      </w:pPr>
    </w:p>
    <w:p w:rsidR="009546B6" w:rsidRPr="00FA2499" w:rsidRDefault="009546B6" w:rsidP="009546B6">
      <w:pPr>
        <w:spacing w:line="360" w:lineRule="auto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3 </w:t>
      </w:r>
      <w:r w:rsidRPr="00FA2499">
        <w:rPr>
          <w:b/>
          <w:sz w:val="20"/>
          <w:u w:val="single"/>
        </w:rPr>
        <w:t>- ÜRETİLEN ÜRÜNLER</w:t>
      </w:r>
      <w:r>
        <w:rPr>
          <w:b/>
          <w:sz w:val="20"/>
          <w:u w:val="single"/>
        </w:rPr>
        <w:t xml:space="preserve"> </w:t>
      </w:r>
      <w:r w:rsidRPr="00FA2499">
        <w:rPr>
          <w:b/>
          <w:sz w:val="20"/>
          <w:u w:val="single"/>
        </w:rPr>
        <w:t>N</w:t>
      </w:r>
      <w:r>
        <w:rPr>
          <w:b/>
          <w:sz w:val="20"/>
          <w:u w:val="single"/>
        </w:rPr>
        <w:t>ELERDİR</w:t>
      </w:r>
      <w:r w:rsidRPr="00FA2499">
        <w:rPr>
          <w:b/>
          <w:sz w:val="20"/>
          <w:u w:val="single"/>
        </w:rPr>
        <w:t xml:space="preserve"> </w:t>
      </w:r>
    </w:p>
    <w:p w:rsidR="009546B6" w:rsidRPr="00FA2499" w:rsidRDefault="009546B6" w:rsidP="009546B6">
      <w:pPr>
        <w:jc w:val="both"/>
        <w:rPr>
          <w:bCs/>
          <w:sz w:val="20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4395"/>
      </w:tblGrid>
      <w:tr w:rsidR="009546B6" w:rsidRPr="00FA2499" w:rsidTr="005B3CA4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9546B6" w:rsidRPr="00FA2499" w:rsidRDefault="009546B6" w:rsidP="005B3CA4">
            <w:pPr>
              <w:spacing w:line="360" w:lineRule="auto"/>
              <w:jc w:val="both"/>
              <w:rPr>
                <w:sz w:val="20"/>
              </w:rPr>
            </w:pPr>
            <w:bookmarkStart w:id="0" w:name="_GoBack"/>
            <w:r w:rsidRPr="00FA2499">
              <w:rPr>
                <w:sz w:val="20"/>
              </w:rPr>
              <w:t xml:space="preserve">a) </w:t>
            </w:r>
            <w:proofErr w:type="gramStart"/>
            <w:r w:rsidRPr="00FA2499">
              <w:rPr>
                <w:sz w:val="20"/>
              </w:rPr>
              <w:t>.........................................</w:t>
            </w:r>
            <w:proofErr w:type="gramEnd"/>
          </w:p>
        </w:tc>
        <w:tc>
          <w:tcPr>
            <w:tcW w:w="4395" w:type="dxa"/>
          </w:tcPr>
          <w:p w:rsidR="009546B6" w:rsidRPr="005B3CA4" w:rsidRDefault="005B3CA4" w:rsidP="005B3CA4">
            <w:pPr>
              <w:pStyle w:val="Balk1"/>
              <w:jc w:val="left"/>
              <w:rPr>
                <w:sz w:val="20"/>
                <w:u w:val="none"/>
              </w:rPr>
            </w:pPr>
            <w:r w:rsidRPr="005B3CA4">
              <w:rPr>
                <w:sz w:val="20"/>
                <w:u w:val="none"/>
              </w:rPr>
              <w:t xml:space="preserve">e) </w:t>
            </w:r>
            <w:proofErr w:type="gramStart"/>
            <w:r w:rsidR="009546B6" w:rsidRPr="005B3CA4">
              <w:rPr>
                <w:sz w:val="20"/>
                <w:u w:val="none"/>
              </w:rPr>
              <w:t>.........................................</w:t>
            </w:r>
            <w:proofErr w:type="gramEnd"/>
          </w:p>
        </w:tc>
      </w:tr>
      <w:tr w:rsidR="009546B6" w:rsidRPr="00FA2499" w:rsidTr="005B3CA4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9546B6" w:rsidRPr="00FA2499" w:rsidRDefault="009546B6" w:rsidP="005B3CA4">
            <w:pPr>
              <w:spacing w:line="360" w:lineRule="auto"/>
              <w:jc w:val="both"/>
              <w:rPr>
                <w:sz w:val="20"/>
              </w:rPr>
            </w:pPr>
            <w:r w:rsidRPr="00FA2499">
              <w:rPr>
                <w:sz w:val="20"/>
              </w:rPr>
              <w:t xml:space="preserve">b) </w:t>
            </w:r>
            <w:proofErr w:type="gramStart"/>
            <w:r w:rsidRPr="00FA2499">
              <w:rPr>
                <w:sz w:val="20"/>
              </w:rPr>
              <w:t>.........................................</w:t>
            </w:r>
            <w:proofErr w:type="gramEnd"/>
            <w:r w:rsidRPr="00FA2499">
              <w:rPr>
                <w:sz w:val="20"/>
              </w:rPr>
              <w:t xml:space="preserve"> </w:t>
            </w:r>
          </w:p>
        </w:tc>
        <w:tc>
          <w:tcPr>
            <w:tcW w:w="4395" w:type="dxa"/>
          </w:tcPr>
          <w:p w:rsidR="009546B6" w:rsidRPr="00FA2499" w:rsidRDefault="005B3CA4" w:rsidP="005B3CA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f) </w:t>
            </w:r>
            <w:proofErr w:type="gramStart"/>
            <w:r w:rsidR="009546B6" w:rsidRPr="00FA2499">
              <w:rPr>
                <w:sz w:val="20"/>
              </w:rPr>
              <w:t>.........................................</w:t>
            </w:r>
            <w:proofErr w:type="gramEnd"/>
          </w:p>
        </w:tc>
      </w:tr>
      <w:tr w:rsidR="009546B6" w:rsidRPr="00FA2499" w:rsidTr="005B3CA4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9546B6" w:rsidRPr="00FA2499" w:rsidRDefault="009546B6" w:rsidP="005B3CA4">
            <w:pPr>
              <w:spacing w:line="360" w:lineRule="auto"/>
              <w:jc w:val="both"/>
              <w:rPr>
                <w:sz w:val="20"/>
              </w:rPr>
            </w:pPr>
            <w:r w:rsidRPr="00FA2499">
              <w:rPr>
                <w:sz w:val="20"/>
              </w:rPr>
              <w:t xml:space="preserve">c) </w:t>
            </w:r>
            <w:proofErr w:type="gramStart"/>
            <w:r w:rsidRPr="00FA2499">
              <w:rPr>
                <w:sz w:val="20"/>
              </w:rPr>
              <w:t>.........................................</w:t>
            </w:r>
            <w:proofErr w:type="gramEnd"/>
          </w:p>
        </w:tc>
        <w:tc>
          <w:tcPr>
            <w:tcW w:w="4395" w:type="dxa"/>
          </w:tcPr>
          <w:p w:rsidR="009546B6" w:rsidRPr="00FA2499" w:rsidRDefault="005B3CA4" w:rsidP="005B3CA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g) </w:t>
            </w:r>
            <w:proofErr w:type="gramStart"/>
            <w:r w:rsidR="009546B6" w:rsidRPr="00FA2499">
              <w:rPr>
                <w:sz w:val="20"/>
              </w:rPr>
              <w:t>.........................................</w:t>
            </w:r>
            <w:proofErr w:type="gramEnd"/>
          </w:p>
        </w:tc>
      </w:tr>
      <w:tr w:rsidR="009546B6" w:rsidRPr="00FA2499" w:rsidTr="005B3CA4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9546B6" w:rsidRPr="00FA2499" w:rsidRDefault="009546B6" w:rsidP="005B3CA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FA2499">
              <w:rPr>
                <w:sz w:val="20"/>
              </w:rPr>
              <w:t xml:space="preserve">) </w:t>
            </w:r>
            <w:proofErr w:type="gramStart"/>
            <w:r w:rsidRPr="00FA2499">
              <w:rPr>
                <w:sz w:val="20"/>
              </w:rPr>
              <w:t>.........................................</w:t>
            </w:r>
            <w:proofErr w:type="gramEnd"/>
          </w:p>
        </w:tc>
        <w:tc>
          <w:tcPr>
            <w:tcW w:w="4395" w:type="dxa"/>
          </w:tcPr>
          <w:p w:rsidR="009546B6" w:rsidRPr="00FA2499" w:rsidRDefault="005B3CA4" w:rsidP="005B3CA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h) </w:t>
            </w:r>
            <w:proofErr w:type="gramStart"/>
            <w:r w:rsidR="009546B6" w:rsidRPr="00FA2499">
              <w:rPr>
                <w:sz w:val="20"/>
              </w:rPr>
              <w:t>........................................</w:t>
            </w:r>
            <w:proofErr w:type="gramEnd"/>
          </w:p>
        </w:tc>
      </w:tr>
      <w:bookmarkEnd w:id="0"/>
    </w:tbl>
    <w:p w:rsidR="009546B6" w:rsidRDefault="009546B6" w:rsidP="009546B6"/>
    <w:sectPr w:rsidR="009546B6" w:rsidSect="009546B6">
      <w:headerReference w:type="default" r:id="rId8"/>
      <w:footerReference w:type="default" r:id="rId9"/>
      <w:pgSz w:w="11906" w:h="16838" w:code="9"/>
      <w:pgMar w:top="1928" w:right="851" w:bottom="284" w:left="136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9F" w:rsidRDefault="00DA409F">
      <w:r>
        <w:separator/>
      </w:r>
    </w:p>
  </w:endnote>
  <w:endnote w:type="continuationSeparator" w:id="0">
    <w:p w:rsidR="00DA409F" w:rsidRDefault="00DA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2" w:type="dxa"/>
      <w:tblBorders>
        <w:top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"/>
      <w:gridCol w:w="4111"/>
      <w:gridCol w:w="473"/>
      <w:gridCol w:w="4917"/>
      <w:gridCol w:w="138"/>
    </w:tblGrid>
    <w:tr w:rsidR="00C96DBD" w:rsidTr="009546B6">
      <w:trPr>
        <w:gridAfter w:val="1"/>
        <w:wAfter w:w="138" w:type="dxa"/>
      </w:trPr>
      <w:tc>
        <w:tcPr>
          <w:tcW w:w="4917" w:type="dxa"/>
          <w:gridSpan w:val="3"/>
        </w:tcPr>
        <w:p w:rsidR="00C96DBD" w:rsidRPr="006941B2" w:rsidRDefault="00C96DBD">
          <w:pPr>
            <w:pStyle w:val="Altbilgi"/>
            <w:rPr>
              <w:rFonts w:ascii="Bookman Old Style" w:hAnsi="Bookman Old Style"/>
              <w:color w:val="0000FF"/>
              <w:sz w:val="18"/>
            </w:rPr>
          </w:pPr>
        </w:p>
      </w:tc>
      <w:tc>
        <w:tcPr>
          <w:tcW w:w="4917" w:type="dxa"/>
        </w:tcPr>
        <w:p w:rsidR="00C96DBD" w:rsidRDefault="00C96DBD">
          <w:pPr>
            <w:pStyle w:val="Altbilgi"/>
            <w:jc w:val="right"/>
            <w:rPr>
              <w:rFonts w:ascii="Bookman Old Style" w:hAnsi="Bookman Old Style"/>
              <w:sz w:val="18"/>
            </w:rPr>
          </w:pPr>
        </w:p>
      </w:tc>
    </w:tr>
    <w:tr w:rsidR="009546B6" w:rsidRPr="00FA2499" w:rsidTr="009546B6">
      <w:tblPrEx>
        <w:tblBorders>
          <w:top w:val="single" w:sz="4" w:space="0" w:color="auto"/>
          <w:insideV w:val="single" w:sz="4" w:space="0" w:color="auto"/>
        </w:tblBorders>
      </w:tblPrEx>
      <w:trPr>
        <w:gridBefore w:val="1"/>
        <w:wBefore w:w="333" w:type="dxa"/>
      </w:trPr>
      <w:tc>
        <w:tcPr>
          <w:tcW w:w="4111" w:type="dxa"/>
          <w:tcBorders>
            <w:top w:val="nil"/>
            <w:right w:val="nil"/>
          </w:tcBorders>
        </w:tcPr>
        <w:p w:rsidR="009546B6" w:rsidRPr="00FA2499" w:rsidRDefault="009546B6" w:rsidP="009546B6">
          <w:pPr>
            <w:spacing w:line="276" w:lineRule="auto"/>
            <w:jc w:val="right"/>
            <w:rPr>
              <w:sz w:val="20"/>
            </w:rPr>
          </w:pPr>
          <w:r w:rsidRPr="00FA2499">
            <w:rPr>
              <w:sz w:val="20"/>
            </w:rPr>
            <w:t>Anket formunu dolduranın Adı - Soyadı:</w:t>
          </w:r>
        </w:p>
      </w:tc>
      <w:tc>
        <w:tcPr>
          <w:tcW w:w="5528" w:type="dxa"/>
          <w:gridSpan w:val="3"/>
          <w:tcBorders>
            <w:top w:val="nil"/>
            <w:left w:val="nil"/>
          </w:tcBorders>
        </w:tcPr>
        <w:p w:rsidR="009546B6" w:rsidRPr="00FA2499" w:rsidRDefault="009546B6" w:rsidP="009546B6">
          <w:pPr>
            <w:spacing w:line="276" w:lineRule="auto"/>
            <w:jc w:val="both"/>
            <w:rPr>
              <w:sz w:val="20"/>
            </w:rPr>
          </w:pPr>
        </w:p>
      </w:tc>
    </w:tr>
    <w:tr w:rsidR="009546B6" w:rsidRPr="00FA2499" w:rsidTr="009546B6">
      <w:tblPrEx>
        <w:tblBorders>
          <w:top w:val="single" w:sz="4" w:space="0" w:color="auto"/>
          <w:insideV w:val="single" w:sz="4" w:space="0" w:color="auto"/>
        </w:tblBorders>
      </w:tblPrEx>
      <w:trPr>
        <w:gridBefore w:val="1"/>
        <w:wBefore w:w="333" w:type="dxa"/>
      </w:trPr>
      <w:tc>
        <w:tcPr>
          <w:tcW w:w="4111" w:type="dxa"/>
          <w:tcBorders>
            <w:top w:val="nil"/>
            <w:right w:val="nil"/>
          </w:tcBorders>
        </w:tcPr>
        <w:p w:rsidR="009546B6" w:rsidRPr="00624588" w:rsidRDefault="009546B6" w:rsidP="009546B6">
          <w:pPr>
            <w:spacing w:line="276" w:lineRule="auto"/>
            <w:jc w:val="right"/>
            <w:rPr>
              <w:sz w:val="16"/>
              <w:szCs w:val="16"/>
            </w:rPr>
          </w:pPr>
          <w:r w:rsidRPr="00624588">
            <w:rPr>
              <w:sz w:val="16"/>
              <w:szCs w:val="16"/>
            </w:rPr>
            <w:t xml:space="preserve">KAŞE + İ M Z A: </w:t>
          </w:r>
        </w:p>
      </w:tc>
      <w:tc>
        <w:tcPr>
          <w:tcW w:w="5528" w:type="dxa"/>
          <w:gridSpan w:val="3"/>
          <w:tcBorders>
            <w:top w:val="nil"/>
            <w:left w:val="nil"/>
          </w:tcBorders>
        </w:tcPr>
        <w:p w:rsidR="009546B6" w:rsidRPr="00FA2499" w:rsidRDefault="009546B6" w:rsidP="009546B6">
          <w:pPr>
            <w:spacing w:line="276" w:lineRule="auto"/>
            <w:jc w:val="both"/>
            <w:rPr>
              <w:sz w:val="20"/>
            </w:rPr>
          </w:pPr>
        </w:p>
      </w:tc>
    </w:tr>
    <w:tr w:rsidR="00E07B7D" w:rsidTr="009546B6">
      <w:trPr>
        <w:gridAfter w:val="1"/>
        <w:wAfter w:w="138" w:type="dxa"/>
      </w:trPr>
      <w:tc>
        <w:tcPr>
          <w:tcW w:w="4917" w:type="dxa"/>
          <w:gridSpan w:val="3"/>
        </w:tcPr>
        <w:p w:rsidR="00E07B7D" w:rsidRDefault="00E07B7D">
          <w:pPr>
            <w:pStyle w:val="Altbilgi"/>
            <w:rPr>
              <w:rFonts w:ascii="Bookman Old Style" w:hAnsi="Bookman Old Style"/>
              <w:sz w:val="18"/>
            </w:rPr>
          </w:pPr>
        </w:p>
      </w:tc>
      <w:tc>
        <w:tcPr>
          <w:tcW w:w="4917" w:type="dxa"/>
        </w:tcPr>
        <w:p w:rsidR="00E07B7D" w:rsidRDefault="00E07B7D">
          <w:pPr>
            <w:pStyle w:val="Altbilgi"/>
            <w:jc w:val="right"/>
            <w:rPr>
              <w:rFonts w:ascii="Bookman Old Style" w:hAnsi="Bookman Old Style"/>
              <w:sz w:val="18"/>
            </w:rPr>
          </w:pPr>
        </w:p>
      </w:tc>
    </w:tr>
  </w:tbl>
  <w:p w:rsidR="00C96DBD" w:rsidRDefault="00C96D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9F" w:rsidRDefault="00DA409F">
      <w:r>
        <w:separator/>
      </w:r>
    </w:p>
  </w:footnote>
  <w:footnote w:type="continuationSeparator" w:id="0">
    <w:p w:rsidR="00DA409F" w:rsidRDefault="00DA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7" w:type="dxa"/>
      <w:jc w:val="center"/>
      <w:tblBorders>
        <w:bottom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0"/>
      <w:gridCol w:w="6118"/>
      <w:gridCol w:w="1940"/>
      <w:gridCol w:w="159"/>
    </w:tblGrid>
    <w:tr w:rsidR="005314F5">
      <w:trPr>
        <w:jc w:val="center"/>
      </w:trPr>
      <w:tc>
        <w:tcPr>
          <w:tcW w:w="1621" w:type="dxa"/>
        </w:tcPr>
        <w:p w:rsidR="005314F5" w:rsidRDefault="00040AC2">
          <w:pPr>
            <w:pStyle w:val="stbilgi"/>
            <w:tabs>
              <w:tab w:val="clear" w:pos="9072"/>
              <w:tab w:val="right" w:pos="9720"/>
            </w:tabs>
          </w:pPr>
          <w:r>
            <w:rPr>
              <w:noProof/>
            </w:rPr>
            <w:drawing>
              <wp:inline distT="0" distB="0" distL="0" distR="0" wp14:anchorId="4CFA447D" wp14:editId="3822455B">
                <wp:extent cx="942975" cy="828675"/>
                <wp:effectExtent l="0" t="0" r="9525" b="9525"/>
                <wp:docPr id="23" name="Resim 23" descr="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9" w:type="dxa"/>
          <w:vAlign w:val="center"/>
        </w:tcPr>
        <w:p w:rsidR="005314F5" w:rsidRPr="009173A7" w:rsidRDefault="005314F5" w:rsidP="009173A7">
          <w:pPr>
            <w:pStyle w:val="stbilgi"/>
            <w:jc w:val="center"/>
            <w:rPr>
              <w:rFonts w:ascii="Bookman Old Style" w:hAnsi="Bookman Old Style"/>
              <w:b/>
              <w:bCs/>
              <w:sz w:val="30"/>
              <w:szCs w:val="30"/>
            </w:rPr>
          </w:pPr>
          <w:r w:rsidRPr="009173A7">
            <w:rPr>
              <w:rFonts w:ascii="Bookman Old Style" w:hAnsi="Bookman Old Style"/>
              <w:b/>
              <w:bCs/>
              <w:sz w:val="30"/>
              <w:szCs w:val="30"/>
            </w:rPr>
            <w:t>DENİZLİ</w:t>
          </w:r>
        </w:p>
        <w:p w:rsidR="005314F5" w:rsidRPr="009173A7" w:rsidRDefault="005314F5" w:rsidP="009173A7">
          <w:pPr>
            <w:pStyle w:val="stbilgi"/>
            <w:jc w:val="center"/>
            <w:rPr>
              <w:rFonts w:ascii="Bookman Old Style" w:hAnsi="Bookman Old Style"/>
              <w:b/>
              <w:bCs/>
              <w:sz w:val="30"/>
              <w:szCs w:val="30"/>
            </w:rPr>
          </w:pPr>
          <w:r w:rsidRPr="009173A7">
            <w:rPr>
              <w:rFonts w:ascii="Bookman Old Style" w:hAnsi="Bookman Old Style"/>
              <w:b/>
              <w:bCs/>
              <w:sz w:val="30"/>
              <w:szCs w:val="30"/>
            </w:rPr>
            <w:t>ORGANİZE SANAYİ BÖLGESİ</w:t>
          </w:r>
        </w:p>
        <w:p w:rsidR="005314F5" w:rsidRDefault="005314F5" w:rsidP="009173A7">
          <w:pPr>
            <w:pStyle w:val="stbilgi"/>
            <w:jc w:val="center"/>
            <w:rPr>
              <w:rFonts w:ascii="Bookman Old Style" w:hAnsi="Bookman Old Style"/>
              <w:b/>
              <w:bCs/>
              <w:sz w:val="36"/>
            </w:rPr>
          </w:pPr>
          <w:r w:rsidRPr="009173A7">
            <w:rPr>
              <w:rFonts w:ascii="Bookman Old Style" w:hAnsi="Bookman Old Style"/>
              <w:b/>
              <w:bCs/>
              <w:sz w:val="30"/>
              <w:szCs w:val="30"/>
            </w:rPr>
            <w:t>MÜDÜRLÜĞÜ</w:t>
          </w:r>
        </w:p>
      </w:tc>
      <w:tc>
        <w:tcPr>
          <w:tcW w:w="1667" w:type="dxa"/>
        </w:tcPr>
        <w:p w:rsidR="009173A7" w:rsidRPr="009173A7" w:rsidRDefault="009173A7" w:rsidP="009173A7">
          <w:pPr>
            <w:pStyle w:val="stbilgi"/>
            <w:rPr>
              <w:rFonts w:ascii="Bookman Old Style" w:hAnsi="Bookman Old Style"/>
              <w:b/>
              <w:bCs/>
              <w:sz w:val="10"/>
              <w:szCs w:val="10"/>
            </w:rPr>
          </w:pPr>
        </w:p>
        <w:p w:rsidR="009173A7" w:rsidRDefault="00040AC2">
          <w:pPr>
            <w:pStyle w:val="stbilgi"/>
            <w:jc w:val="center"/>
            <w:rPr>
              <w:rFonts w:ascii="Bookman Old Style" w:hAnsi="Bookman Old Style"/>
              <w:b/>
              <w:bCs/>
              <w:sz w:val="32"/>
            </w:rPr>
          </w:pPr>
          <w:r>
            <w:rPr>
              <w:rFonts w:ascii="Bookman Old Style" w:hAnsi="Bookman Old Style"/>
              <w:b/>
              <w:bCs/>
              <w:noProof/>
              <w:sz w:val="32"/>
            </w:rPr>
            <w:drawing>
              <wp:inline distT="0" distB="0" distL="0" distR="0" wp14:anchorId="15CB74A6" wp14:editId="3946CDCF">
                <wp:extent cx="1133475" cy="714375"/>
                <wp:effectExtent l="0" t="0" r="9525" b="9525"/>
                <wp:docPr id="24" name="Resim 24" descr="TSE ISO 9000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SE ISO 9000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173A7" w:rsidRPr="009173A7" w:rsidRDefault="009173A7">
          <w:pPr>
            <w:pStyle w:val="stbilgi"/>
            <w:jc w:val="center"/>
            <w:rPr>
              <w:rFonts w:ascii="Bookman Old Style" w:hAnsi="Bookman Old Style"/>
              <w:b/>
              <w:bCs/>
              <w:sz w:val="10"/>
              <w:szCs w:val="10"/>
            </w:rPr>
          </w:pPr>
        </w:p>
      </w:tc>
      <w:tc>
        <w:tcPr>
          <w:tcW w:w="160" w:type="dxa"/>
        </w:tcPr>
        <w:p w:rsidR="005314F5" w:rsidRDefault="005314F5">
          <w:pPr>
            <w:pStyle w:val="stbilgi"/>
            <w:jc w:val="center"/>
            <w:rPr>
              <w:rFonts w:ascii="Bookman Old Style" w:hAnsi="Bookman Old Style"/>
              <w:b/>
              <w:bCs/>
              <w:sz w:val="32"/>
            </w:rPr>
          </w:pPr>
        </w:p>
      </w:tc>
    </w:tr>
  </w:tbl>
  <w:p w:rsidR="00C96DBD" w:rsidRDefault="00E07B7D">
    <w:pPr>
      <w:pStyle w:val="stbilgi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975A7"/>
    <w:multiLevelType w:val="hybridMultilevel"/>
    <w:tmpl w:val="0550464E"/>
    <w:lvl w:ilvl="0" w:tplc="7CD0B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54163"/>
    <w:multiLevelType w:val="hybridMultilevel"/>
    <w:tmpl w:val="6736DC8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81D84"/>
    <w:multiLevelType w:val="hybridMultilevel"/>
    <w:tmpl w:val="3D509A08"/>
    <w:lvl w:ilvl="0" w:tplc="3D428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8E"/>
    <w:rsid w:val="0000168A"/>
    <w:rsid w:val="000142B5"/>
    <w:rsid w:val="00026341"/>
    <w:rsid w:val="00040AC2"/>
    <w:rsid w:val="00056C96"/>
    <w:rsid w:val="0006640A"/>
    <w:rsid w:val="00066C45"/>
    <w:rsid w:val="00091414"/>
    <w:rsid w:val="000A74A8"/>
    <w:rsid w:val="000B39C9"/>
    <w:rsid w:val="000C068D"/>
    <w:rsid w:val="000D075C"/>
    <w:rsid w:val="000D3F7D"/>
    <w:rsid w:val="000E21C4"/>
    <w:rsid w:val="000F0853"/>
    <w:rsid w:val="00113D56"/>
    <w:rsid w:val="00114CBA"/>
    <w:rsid w:val="00117260"/>
    <w:rsid w:val="00117F99"/>
    <w:rsid w:val="001202A2"/>
    <w:rsid w:val="0014724B"/>
    <w:rsid w:val="0015678A"/>
    <w:rsid w:val="00170E49"/>
    <w:rsid w:val="0017225A"/>
    <w:rsid w:val="0018429C"/>
    <w:rsid w:val="00190635"/>
    <w:rsid w:val="001A24FE"/>
    <w:rsid w:val="001A3E7F"/>
    <w:rsid w:val="001B4253"/>
    <w:rsid w:val="001C12EB"/>
    <w:rsid w:val="001C38D9"/>
    <w:rsid w:val="001E7789"/>
    <w:rsid w:val="001F636F"/>
    <w:rsid w:val="00247330"/>
    <w:rsid w:val="0027060D"/>
    <w:rsid w:val="00272C3D"/>
    <w:rsid w:val="00291DF2"/>
    <w:rsid w:val="002D709E"/>
    <w:rsid w:val="002F031B"/>
    <w:rsid w:val="00301DC5"/>
    <w:rsid w:val="0031312B"/>
    <w:rsid w:val="00317064"/>
    <w:rsid w:val="00317B77"/>
    <w:rsid w:val="003233E2"/>
    <w:rsid w:val="00337389"/>
    <w:rsid w:val="00342E0D"/>
    <w:rsid w:val="00361C6A"/>
    <w:rsid w:val="00363986"/>
    <w:rsid w:val="00366A73"/>
    <w:rsid w:val="00386767"/>
    <w:rsid w:val="0039301D"/>
    <w:rsid w:val="00396190"/>
    <w:rsid w:val="003C48B0"/>
    <w:rsid w:val="004336E3"/>
    <w:rsid w:val="00434A60"/>
    <w:rsid w:val="004403B0"/>
    <w:rsid w:val="004403C3"/>
    <w:rsid w:val="004467C1"/>
    <w:rsid w:val="00467F91"/>
    <w:rsid w:val="004A7AF1"/>
    <w:rsid w:val="004B397D"/>
    <w:rsid w:val="004C2970"/>
    <w:rsid w:val="004C2C0C"/>
    <w:rsid w:val="004E6C4E"/>
    <w:rsid w:val="00527320"/>
    <w:rsid w:val="005314F5"/>
    <w:rsid w:val="005511F9"/>
    <w:rsid w:val="00566F07"/>
    <w:rsid w:val="00581093"/>
    <w:rsid w:val="00593C05"/>
    <w:rsid w:val="005B3CA4"/>
    <w:rsid w:val="005B41A8"/>
    <w:rsid w:val="00610154"/>
    <w:rsid w:val="00614F69"/>
    <w:rsid w:val="00620527"/>
    <w:rsid w:val="00621A0F"/>
    <w:rsid w:val="006311EB"/>
    <w:rsid w:val="00643896"/>
    <w:rsid w:val="0066060C"/>
    <w:rsid w:val="00665A8C"/>
    <w:rsid w:val="00683B78"/>
    <w:rsid w:val="006941B2"/>
    <w:rsid w:val="006A341B"/>
    <w:rsid w:val="006B452C"/>
    <w:rsid w:val="006D5D4F"/>
    <w:rsid w:val="006E2B31"/>
    <w:rsid w:val="00712864"/>
    <w:rsid w:val="00722682"/>
    <w:rsid w:val="007243B9"/>
    <w:rsid w:val="007319AE"/>
    <w:rsid w:val="0074125D"/>
    <w:rsid w:val="00754539"/>
    <w:rsid w:val="0075561B"/>
    <w:rsid w:val="007672F9"/>
    <w:rsid w:val="00782CAE"/>
    <w:rsid w:val="0079208A"/>
    <w:rsid w:val="007A3046"/>
    <w:rsid w:val="007B23ED"/>
    <w:rsid w:val="007C4AD7"/>
    <w:rsid w:val="007D28E6"/>
    <w:rsid w:val="007D57DE"/>
    <w:rsid w:val="008224B0"/>
    <w:rsid w:val="00825C21"/>
    <w:rsid w:val="00830EB5"/>
    <w:rsid w:val="008563ED"/>
    <w:rsid w:val="00865743"/>
    <w:rsid w:val="008742A0"/>
    <w:rsid w:val="00880288"/>
    <w:rsid w:val="0088488B"/>
    <w:rsid w:val="008A00C8"/>
    <w:rsid w:val="008A5ADC"/>
    <w:rsid w:val="008A5CAF"/>
    <w:rsid w:val="008C5625"/>
    <w:rsid w:val="008E23AB"/>
    <w:rsid w:val="008E74FB"/>
    <w:rsid w:val="00901094"/>
    <w:rsid w:val="009173A7"/>
    <w:rsid w:val="00932F9B"/>
    <w:rsid w:val="009345EB"/>
    <w:rsid w:val="009546B6"/>
    <w:rsid w:val="00981FBA"/>
    <w:rsid w:val="009B698E"/>
    <w:rsid w:val="009D2734"/>
    <w:rsid w:val="009D6DAF"/>
    <w:rsid w:val="00A057D3"/>
    <w:rsid w:val="00A321E2"/>
    <w:rsid w:val="00A67600"/>
    <w:rsid w:val="00A8749B"/>
    <w:rsid w:val="00A96101"/>
    <w:rsid w:val="00AB1D0C"/>
    <w:rsid w:val="00AD25BF"/>
    <w:rsid w:val="00AE3AFB"/>
    <w:rsid w:val="00AF338A"/>
    <w:rsid w:val="00AF74F9"/>
    <w:rsid w:val="00B223BA"/>
    <w:rsid w:val="00B248C6"/>
    <w:rsid w:val="00B40E5E"/>
    <w:rsid w:val="00B41833"/>
    <w:rsid w:val="00B5038D"/>
    <w:rsid w:val="00B522A0"/>
    <w:rsid w:val="00B55C72"/>
    <w:rsid w:val="00B65F82"/>
    <w:rsid w:val="00B66AAD"/>
    <w:rsid w:val="00B74AA9"/>
    <w:rsid w:val="00B763FC"/>
    <w:rsid w:val="00B915C6"/>
    <w:rsid w:val="00BA635D"/>
    <w:rsid w:val="00BA73A7"/>
    <w:rsid w:val="00BD323E"/>
    <w:rsid w:val="00BE538B"/>
    <w:rsid w:val="00C07ABD"/>
    <w:rsid w:val="00C1318B"/>
    <w:rsid w:val="00C41074"/>
    <w:rsid w:val="00C63E61"/>
    <w:rsid w:val="00C727EB"/>
    <w:rsid w:val="00C9556A"/>
    <w:rsid w:val="00C96DBD"/>
    <w:rsid w:val="00CA5A41"/>
    <w:rsid w:val="00CB5B89"/>
    <w:rsid w:val="00CC0882"/>
    <w:rsid w:val="00CD4A03"/>
    <w:rsid w:val="00CE18E5"/>
    <w:rsid w:val="00CF52FF"/>
    <w:rsid w:val="00D029F1"/>
    <w:rsid w:val="00D0613F"/>
    <w:rsid w:val="00D10C99"/>
    <w:rsid w:val="00D20B4E"/>
    <w:rsid w:val="00D3758C"/>
    <w:rsid w:val="00D42AA3"/>
    <w:rsid w:val="00D65E07"/>
    <w:rsid w:val="00D75785"/>
    <w:rsid w:val="00DA409F"/>
    <w:rsid w:val="00DD0651"/>
    <w:rsid w:val="00DE7310"/>
    <w:rsid w:val="00DF12E3"/>
    <w:rsid w:val="00E07B7D"/>
    <w:rsid w:val="00E2380A"/>
    <w:rsid w:val="00E27344"/>
    <w:rsid w:val="00E4212E"/>
    <w:rsid w:val="00E44D20"/>
    <w:rsid w:val="00E50433"/>
    <w:rsid w:val="00E57BB0"/>
    <w:rsid w:val="00EA168A"/>
    <w:rsid w:val="00ED7ACF"/>
    <w:rsid w:val="00F000F0"/>
    <w:rsid w:val="00F1656D"/>
    <w:rsid w:val="00F20A5F"/>
    <w:rsid w:val="00F21C9A"/>
    <w:rsid w:val="00F40DBC"/>
    <w:rsid w:val="00F9485C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FE057C3-0CE5-4F1D-B46E-723C5F7F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3A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546B6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F000F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4B397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D075C"/>
    <w:pPr>
      <w:ind w:left="720"/>
      <w:contextualSpacing/>
    </w:pPr>
  </w:style>
  <w:style w:type="table" w:styleId="TabloKlavuzu">
    <w:name w:val="Table Grid"/>
    <w:basedOn w:val="NormalTablo"/>
    <w:rsid w:val="00F9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9546B6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&#305;k%20&#214;ZT&#220;RK\AppData\Roaming\Microsoft\&#350;ablonlar\OSB%20ANTETL&#304;%20TAM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CB70-9F23-4B7B-8841-920F6C84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OSB ANTETLİ TAM</Template>
  <TotalTime>14</TotalTime>
  <Pages>1</Pages>
  <Words>136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Denizli Organize Sanayi Bölge Müdürlüğü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</dc:creator>
  <cp:lastModifiedBy>Tayfun Ayaz</cp:lastModifiedBy>
  <cp:revision>3</cp:revision>
  <cp:lastPrinted>2017-05-02T14:12:00Z</cp:lastPrinted>
  <dcterms:created xsi:type="dcterms:W3CDTF">2017-05-02T13:57:00Z</dcterms:created>
  <dcterms:modified xsi:type="dcterms:W3CDTF">2017-05-02T14:23:00Z</dcterms:modified>
</cp:coreProperties>
</file>